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FB" w:rsidRDefault="001360FB" w:rsidP="00A47838">
      <w:pPr>
        <w:pStyle w:val="Heading1"/>
        <w:contextualSpacing/>
        <w:jc w:val="center"/>
        <w:rPr>
          <w:lang w:val="uk-UA" w:eastAsia="ru-RU"/>
        </w:rPr>
      </w:pPr>
      <w:r>
        <w:rPr>
          <w:lang w:val="uk-UA" w:eastAsia="ru-RU"/>
        </w:rPr>
        <w:t>ІСТОРІЯ МІСЬКОГО АРХІВУ</w:t>
      </w:r>
    </w:p>
    <w:p w:rsidR="001360FB" w:rsidRPr="0088308F" w:rsidRDefault="001360FB" w:rsidP="0088308F">
      <w:pPr>
        <w:pStyle w:val="Heading1"/>
        <w:contextualSpacing/>
        <w:jc w:val="both"/>
        <w:rPr>
          <w:lang w:val="uk-UA" w:eastAsia="ru-RU"/>
        </w:rPr>
      </w:pPr>
      <w:r w:rsidRPr="00A47838">
        <w:rPr>
          <w:lang w:val="uk-UA" w:eastAsia="ru-RU"/>
        </w:rPr>
        <w:t>В 1945 р. було створено м</w:t>
      </w:r>
      <w:r w:rsidRPr="00A47838">
        <w:rPr>
          <w:lang w:eastAsia="ru-RU"/>
        </w:rPr>
        <w:t>іський державний архів у м. Марганці</w:t>
      </w:r>
      <w:r w:rsidRPr="0088308F">
        <w:rPr>
          <w:lang w:eastAsia="ru-RU"/>
        </w:rPr>
        <w:t xml:space="preserve"> Дніпропетровської області</w:t>
      </w:r>
      <w:r w:rsidRPr="0088308F">
        <w:rPr>
          <w:lang w:val="uk-UA" w:eastAsia="ru-RU"/>
        </w:rPr>
        <w:t>.</w:t>
      </w:r>
    </w:p>
    <w:p w:rsidR="001360FB" w:rsidRDefault="001360FB" w:rsidP="0088308F">
      <w:pPr>
        <w:pStyle w:val="Heading1"/>
        <w:contextualSpacing/>
        <w:jc w:val="both"/>
        <w:rPr>
          <w:lang w:val="uk-UA" w:eastAsia="ru-RU"/>
        </w:rPr>
      </w:pPr>
      <w:r w:rsidRPr="0088308F">
        <w:rPr>
          <w:lang w:eastAsia="ru-RU"/>
        </w:rPr>
        <w:t xml:space="preserve">З 1949 р. архів розміщувався в </w:t>
      </w:r>
      <w:r>
        <w:rPr>
          <w:lang w:eastAsia="ru-RU"/>
        </w:rPr>
        <w:t>новій будівлі міськради по вул</w:t>
      </w:r>
      <w:r>
        <w:rPr>
          <w:lang w:val="uk-UA" w:eastAsia="ru-RU"/>
        </w:rPr>
        <w:t xml:space="preserve">иці </w:t>
      </w:r>
      <w:r w:rsidRPr="0088308F">
        <w:rPr>
          <w:lang w:eastAsia="ru-RU"/>
        </w:rPr>
        <w:t xml:space="preserve">Радянській, 70. Архівосховище розташовувалось в 2-х напівпідвальних </w:t>
      </w:r>
      <w:r>
        <w:rPr>
          <w:lang w:eastAsia="ru-RU"/>
        </w:rPr>
        <w:t xml:space="preserve">приміщеннях загальною площею </w:t>
      </w:r>
      <w:smartTag w:uri="urn:schemas-microsoft-com:office:smarttags" w:element="metricconverter">
        <w:smartTagPr>
          <w:attr w:name="ProductID" w:val="47 м2"/>
        </w:smartTagPr>
        <w:r>
          <w:rPr>
            <w:lang w:eastAsia="ru-RU"/>
          </w:rPr>
          <w:t>47</w:t>
        </w:r>
        <w:r>
          <w:rPr>
            <w:lang w:val="uk-UA" w:eastAsia="ru-RU"/>
          </w:rPr>
          <w:t xml:space="preserve"> </w:t>
        </w:r>
        <w:r w:rsidRPr="0088308F">
          <w:rPr>
            <w:lang w:eastAsia="ru-RU"/>
          </w:rPr>
          <w:t>м2</w:t>
        </w:r>
      </w:smartTag>
      <w:r w:rsidRPr="0088308F">
        <w:rPr>
          <w:lang w:eastAsia="ru-RU"/>
        </w:rPr>
        <w:t>, обладнаних дерев’яними стелажами протяжністю 105 погонних метрів. Одне приміщення мало парове опалення. Робочої кімнати не було.</w:t>
      </w:r>
    </w:p>
    <w:p w:rsidR="001360FB" w:rsidRDefault="001360FB" w:rsidP="0088308F">
      <w:pPr>
        <w:pStyle w:val="Heading1"/>
        <w:contextualSpacing/>
        <w:jc w:val="both"/>
        <w:rPr>
          <w:lang w:val="uk-UA" w:eastAsia="ru-RU"/>
        </w:rPr>
      </w:pPr>
      <w:r w:rsidRPr="0088308F">
        <w:rPr>
          <w:lang w:eastAsia="ru-RU"/>
        </w:rPr>
        <w:t>З 1975 р. архів розташовувався в нов</w:t>
      </w:r>
      <w:r>
        <w:rPr>
          <w:lang w:eastAsia="ru-RU"/>
        </w:rPr>
        <w:t>ій будівлі міської ради по вул</w:t>
      </w:r>
      <w:r>
        <w:rPr>
          <w:lang w:val="uk-UA" w:eastAsia="ru-RU"/>
        </w:rPr>
        <w:t xml:space="preserve">иці </w:t>
      </w:r>
      <w:r w:rsidRPr="0088308F">
        <w:rPr>
          <w:lang w:eastAsia="ru-RU"/>
        </w:rPr>
        <w:t xml:space="preserve">Радянській, 29-а. Архівосховище розміщувалось в полупідвальному приміщенні площею </w:t>
      </w:r>
      <w:smartTag w:uri="urn:schemas-microsoft-com:office:smarttags" w:element="metricconverter">
        <w:smartTagPr>
          <w:attr w:name="ProductID" w:val="63 м2"/>
        </w:smartTagPr>
        <w:r w:rsidRPr="0088308F">
          <w:rPr>
            <w:lang w:eastAsia="ru-RU"/>
          </w:rPr>
          <w:t>63 м2</w:t>
        </w:r>
      </w:smartTag>
      <w:r w:rsidRPr="0088308F">
        <w:rPr>
          <w:lang w:eastAsia="ru-RU"/>
        </w:rPr>
        <w:t>, з централізованим опаленням. Протяжність стелажного обладнання складала 120 погонних метрів.</w:t>
      </w:r>
    </w:p>
    <w:p w:rsidR="001360FB" w:rsidRDefault="001360FB" w:rsidP="0088308F">
      <w:pPr>
        <w:pStyle w:val="Heading1"/>
        <w:contextualSpacing/>
        <w:jc w:val="both"/>
        <w:rPr>
          <w:lang w:val="uk-UA" w:eastAsia="ru-RU"/>
        </w:rPr>
      </w:pPr>
      <w:r w:rsidRPr="0088308F">
        <w:rPr>
          <w:lang w:eastAsia="ru-RU"/>
        </w:rPr>
        <w:t>З 1978 р. архів розташовувався на першому пове</w:t>
      </w:r>
      <w:r>
        <w:rPr>
          <w:lang w:eastAsia="ru-RU"/>
        </w:rPr>
        <w:t>рсі капітальної будівлі по вул</w:t>
      </w:r>
      <w:r>
        <w:rPr>
          <w:lang w:val="uk-UA" w:eastAsia="ru-RU"/>
        </w:rPr>
        <w:t xml:space="preserve">иці </w:t>
      </w:r>
      <w:r w:rsidRPr="0088308F">
        <w:rPr>
          <w:lang w:eastAsia="ru-RU"/>
        </w:rPr>
        <w:t>Свердлова,</w:t>
      </w:r>
      <w:r>
        <w:rPr>
          <w:lang w:val="uk-UA" w:eastAsia="ru-RU"/>
        </w:rPr>
        <w:t xml:space="preserve"> </w:t>
      </w:r>
      <w:r w:rsidRPr="0088308F">
        <w:rPr>
          <w:lang w:eastAsia="ru-RU"/>
        </w:rPr>
        <w:t>6-а.</w:t>
      </w:r>
    </w:p>
    <w:p w:rsidR="001360FB" w:rsidRDefault="001360FB" w:rsidP="0088308F">
      <w:pPr>
        <w:pStyle w:val="Heading1"/>
        <w:contextualSpacing/>
        <w:jc w:val="both"/>
        <w:rPr>
          <w:lang w:val="uk-UA" w:eastAsia="ru-RU"/>
        </w:rPr>
      </w:pPr>
      <w:r w:rsidRPr="0088308F">
        <w:rPr>
          <w:lang w:eastAsia="ru-RU"/>
        </w:rPr>
        <w:t>З 1985 р. архів отримав нове приміщення</w:t>
      </w:r>
      <w:r>
        <w:rPr>
          <w:lang w:eastAsia="ru-RU"/>
        </w:rPr>
        <w:t xml:space="preserve"> в капітальній будівлі по вул</w:t>
      </w:r>
      <w:r>
        <w:rPr>
          <w:lang w:val="uk-UA" w:eastAsia="ru-RU"/>
        </w:rPr>
        <w:t xml:space="preserve">иці </w:t>
      </w:r>
      <w:r w:rsidRPr="0088308F">
        <w:rPr>
          <w:lang w:eastAsia="ru-RU"/>
        </w:rPr>
        <w:t xml:space="preserve">Радянській, 72. Архівосховище площею </w:t>
      </w:r>
      <w:smartTag w:uri="urn:schemas-microsoft-com:office:smarttags" w:element="metricconverter">
        <w:smartTagPr>
          <w:attr w:name="ProductID" w:val="19 м2"/>
        </w:smartTagPr>
        <w:r w:rsidRPr="0088308F">
          <w:rPr>
            <w:lang w:eastAsia="ru-RU"/>
          </w:rPr>
          <w:t>19 м2</w:t>
        </w:r>
      </w:smartTag>
      <w:r w:rsidRPr="0088308F">
        <w:rPr>
          <w:lang w:eastAsia="ru-RU"/>
        </w:rPr>
        <w:t xml:space="preserve"> було обладнане охоронно-пожежною сигналізацією і підключено до </w:t>
      </w:r>
      <w:r>
        <w:rPr>
          <w:lang w:val="uk-UA" w:eastAsia="ru-RU"/>
        </w:rPr>
        <w:t>централізованого опалення</w:t>
      </w:r>
      <w:r w:rsidRPr="0088308F">
        <w:rPr>
          <w:lang w:eastAsia="ru-RU"/>
        </w:rPr>
        <w:t xml:space="preserve">. Стелажне обладнання – металеве, протяжністю 43 погонних метри. Також було два робочих приміщення загальною площею </w:t>
      </w:r>
      <w:smartTag w:uri="urn:schemas-microsoft-com:office:smarttags" w:element="metricconverter">
        <w:smartTagPr>
          <w:attr w:name="ProductID" w:val="20 м2"/>
        </w:smartTagPr>
        <w:r w:rsidRPr="0088308F">
          <w:rPr>
            <w:lang w:eastAsia="ru-RU"/>
          </w:rPr>
          <w:t>20 м2</w:t>
        </w:r>
      </w:smartTag>
      <w:r w:rsidRPr="0088308F">
        <w:rPr>
          <w:lang w:eastAsia="ru-RU"/>
        </w:rPr>
        <w:t xml:space="preserve">. </w:t>
      </w:r>
    </w:p>
    <w:p w:rsidR="001360FB" w:rsidRDefault="001360FB" w:rsidP="0088308F">
      <w:pPr>
        <w:pStyle w:val="Heading1"/>
        <w:contextualSpacing/>
        <w:jc w:val="both"/>
        <w:rPr>
          <w:lang w:val="uk-UA" w:eastAsia="ru-RU"/>
        </w:rPr>
      </w:pPr>
      <w:r w:rsidRPr="0088308F">
        <w:rPr>
          <w:lang w:eastAsia="ru-RU"/>
        </w:rPr>
        <w:t>З 1997 р. архів розташовувався у буди</w:t>
      </w:r>
      <w:r>
        <w:rPr>
          <w:lang w:eastAsia="ru-RU"/>
        </w:rPr>
        <w:t>нку капітальної споруди по вул</w:t>
      </w:r>
      <w:r>
        <w:rPr>
          <w:lang w:val="uk-UA" w:eastAsia="ru-RU"/>
        </w:rPr>
        <w:t xml:space="preserve">иці </w:t>
      </w:r>
      <w:r w:rsidRPr="0088308F">
        <w:rPr>
          <w:lang w:eastAsia="ru-RU"/>
        </w:rPr>
        <w:t xml:space="preserve">Радянській, 68 і займав 3 кімнати загальною площею </w:t>
      </w:r>
      <w:smartTag w:uri="urn:schemas-microsoft-com:office:smarttags" w:element="metricconverter">
        <w:smartTagPr>
          <w:attr w:name="ProductID" w:val="54,8 м2"/>
        </w:smartTagPr>
        <w:r w:rsidRPr="0088308F">
          <w:rPr>
            <w:lang w:eastAsia="ru-RU"/>
          </w:rPr>
          <w:t>54,8 м2</w:t>
        </w:r>
      </w:smartTag>
      <w:r w:rsidRPr="0088308F">
        <w:rPr>
          <w:lang w:eastAsia="ru-RU"/>
        </w:rPr>
        <w:t xml:space="preserve">. Архівосховище площею </w:t>
      </w:r>
      <w:smartTag w:uri="urn:schemas-microsoft-com:office:smarttags" w:element="metricconverter">
        <w:smartTagPr>
          <w:attr w:name="ProductID" w:val="19,6 м2"/>
        </w:smartTagPr>
        <w:r w:rsidRPr="0088308F">
          <w:rPr>
            <w:lang w:eastAsia="ru-RU"/>
          </w:rPr>
          <w:t>19,6 м2</w:t>
        </w:r>
      </w:smartTag>
      <w:r w:rsidRPr="0088308F">
        <w:rPr>
          <w:lang w:eastAsia="ru-RU"/>
        </w:rPr>
        <w:t xml:space="preserve"> було обладнане засобами охоронно-пожежної сигналізації і до жовтня 1997 р. підключено до </w:t>
      </w:r>
      <w:r>
        <w:rPr>
          <w:lang w:val="uk-UA" w:eastAsia="ru-RU"/>
        </w:rPr>
        <w:t>централізованого опалення</w:t>
      </w:r>
      <w:r w:rsidRPr="0088308F">
        <w:rPr>
          <w:lang w:eastAsia="ru-RU"/>
        </w:rPr>
        <w:t>. Металеве стелажне обладнання становило 48 погонних метрів.</w:t>
      </w:r>
    </w:p>
    <w:p w:rsidR="001360FB" w:rsidRDefault="001360FB" w:rsidP="0088308F">
      <w:pPr>
        <w:pStyle w:val="Heading1"/>
        <w:contextualSpacing/>
        <w:jc w:val="both"/>
        <w:rPr>
          <w:lang w:val="uk-UA" w:eastAsia="ru-RU"/>
        </w:rPr>
      </w:pPr>
      <w:r w:rsidRPr="0088308F">
        <w:rPr>
          <w:lang w:eastAsia="ru-RU"/>
        </w:rPr>
        <w:t>З вересня 2001 р. по теперішній час архів знаходиться в будівлі міської ради по вул</w:t>
      </w:r>
      <w:r w:rsidRPr="0088308F">
        <w:rPr>
          <w:lang w:val="uk-UA" w:eastAsia="ru-RU"/>
        </w:rPr>
        <w:t xml:space="preserve">иці </w:t>
      </w:r>
      <w:r w:rsidRPr="0088308F">
        <w:rPr>
          <w:lang w:eastAsia="ru-RU"/>
        </w:rPr>
        <w:t xml:space="preserve">Радянській, 29-а. Два архівосховища розташовані в підвальному приміщенні, загальна їх площа становить </w:t>
      </w:r>
      <w:smartTag w:uri="urn:schemas-microsoft-com:office:smarttags" w:element="metricconverter">
        <w:smartTagPr>
          <w:attr w:name="ProductID" w:val="132 м2"/>
        </w:smartTagPr>
        <w:r w:rsidRPr="0088308F">
          <w:rPr>
            <w:lang w:val="uk-UA" w:eastAsia="ru-RU"/>
          </w:rPr>
          <w:t>132</w:t>
        </w:r>
        <w:r w:rsidRPr="0088308F">
          <w:rPr>
            <w:lang w:eastAsia="ru-RU"/>
          </w:rPr>
          <w:t xml:space="preserve"> м2</w:t>
        </w:r>
      </w:smartTag>
      <w:r w:rsidRPr="0088308F">
        <w:rPr>
          <w:lang w:eastAsia="ru-RU"/>
        </w:rPr>
        <w:t xml:space="preserve">. Робоча кімната площею </w:t>
      </w:r>
      <w:smartTag w:uri="urn:schemas-microsoft-com:office:smarttags" w:element="metricconverter">
        <w:smartTagPr>
          <w:attr w:name="ProductID" w:val="13 м2"/>
        </w:smartTagPr>
        <w:r w:rsidRPr="0088308F">
          <w:rPr>
            <w:lang w:eastAsia="ru-RU"/>
          </w:rPr>
          <w:t>13 м2</w:t>
        </w:r>
      </w:smartTag>
      <w:r w:rsidRPr="0088308F">
        <w:rPr>
          <w:lang w:eastAsia="ru-RU"/>
        </w:rPr>
        <w:t xml:space="preserve"> розташована на першому поверсі будівлі. Одне архівосховище обладнане охоронно-пожежною сигналізацією. Загальна протяжність стелажного обладнання складає </w:t>
      </w:r>
      <w:r w:rsidRPr="0088308F">
        <w:rPr>
          <w:lang w:val="uk-UA" w:eastAsia="ru-RU"/>
        </w:rPr>
        <w:t>471</w:t>
      </w:r>
      <w:r w:rsidRPr="0088308F">
        <w:rPr>
          <w:lang w:eastAsia="ru-RU"/>
        </w:rPr>
        <w:t xml:space="preserve"> погонних метрів, у т.ч. дерев’яних полиць </w:t>
      </w:r>
      <w:r w:rsidRPr="0088308F">
        <w:rPr>
          <w:lang w:val="uk-UA" w:eastAsia="ru-RU"/>
        </w:rPr>
        <w:t>200</w:t>
      </w:r>
      <w:r w:rsidRPr="0088308F">
        <w:rPr>
          <w:lang w:eastAsia="ru-RU"/>
        </w:rPr>
        <w:t xml:space="preserve"> погонних метрів. </w:t>
      </w:r>
    </w:p>
    <w:p w:rsidR="001360FB" w:rsidRDefault="001360FB" w:rsidP="0088308F">
      <w:pPr>
        <w:pStyle w:val="Heading1"/>
        <w:contextualSpacing/>
        <w:jc w:val="both"/>
        <w:rPr>
          <w:lang w:val="uk-UA" w:eastAsia="ru-RU"/>
        </w:rPr>
      </w:pPr>
      <w:r w:rsidRPr="003D2418">
        <w:rPr>
          <w:lang w:val="uk-UA" w:eastAsia="ru-RU"/>
        </w:rPr>
        <w:t>Відповідно до Положення про Державний комітет архівів України, затвердженого Указом Президента України від 22.03.2000р. №486/2000, згідно з рішенням міської ради від 23.01.2003 р. № 225-</w:t>
      </w:r>
      <w:r w:rsidRPr="0088308F">
        <w:rPr>
          <w:lang w:eastAsia="ru-RU"/>
        </w:rPr>
        <w:t>II</w:t>
      </w:r>
      <w:r w:rsidRPr="003D2418">
        <w:rPr>
          <w:lang w:val="uk-UA" w:eastAsia="ru-RU"/>
        </w:rPr>
        <w:t>/ХХ</w:t>
      </w:r>
      <w:r w:rsidRPr="0088308F">
        <w:rPr>
          <w:lang w:eastAsia="ru-RU"/>
        </w:rPr>
        <w:t>IV</w:t>
      </w:r>
      <w:r w:rsidRPr="003D2418">
        <w:rPr>
          <w:lang w:val="uk-UA" w:eastAsia="ru-RU"/>
        </w:rPr>
        <w:t xml:space="preserve"> міський державний архів перейменовано в архівний відділ міської ради.</w:t>
      </w:r>
    </w:p>
    <w:p w:rsidR="001360FB" w:rsidRDefault="001360FB" w:rsidP="0088308F">
      <w:pPr>
        <w:pStyle w:val="Heading1"/>
        <w:contextualSpacing/>
        <w:jc w:val="both"/>
        <w:rPr>
          <w:lang w:val="uk-UA" w:eastAsia="ru-RU"/>
        </w:rPr>
      </w:pPr>
      <w:r>
        <w:rPr>
          <w:lang w:val="uk-UA" w:eastAsia="ru-RU"/>
        </w:rPr>
        <w:t>Згідно з рішення міської ради від 25.02.2016 р. №175-5/</w:t>
      </w:r>
      <w:r>
        <w:rPr>
          <w:lang w:val="en-US" w:eastAsia="ru-RU"/>
        </w:rPr>
        <w:t>VII</w:t>
      </w:r>
      <w:r>
        <w:rPr>
          <w:lang w:val="uk-UA" w:eastAsia="ru-RU"/>
        </w:rPr>
        <w:t xml:space="preserve"> </w:t>
      </w:r>
      <w:r w:rsidRPr="003D2418">
        <w:rPr>
          <w:lang w:val="uk-UA" w:eastAsia="ru-RU"/>
        </w:rPr>
        <w:br/>
      </w:r>
      <w:r>
        <w:rPr>
          <w:lang w:val="uk-UA" w:eastAsia="ru-RU"/>
        </w:rPr>
        <w:t>архівний відділ міської ради перетворено у архівний сектор міської ради.</w:t>
      </w:r>
    </w:p>
    <w:p w:rsidR="001360FB" w:rsidRPr="00FF24FB" w:rsidRDefault="001360FB" w:rsidP="0088308F">
      <w:pPr>
        <w:pStyle w:val="Heading1"/>
        <w:contextualSpacing/>
        <w:jc w:val="both"/>
        <w:rPr>
          <w:lang w:val="uk-UA" w:eastAsia="ru-RU"/>
        </w:rPr>
      </w:pPr>
      <w:r w:rsidRPr="003D2418">
        <w:rPr>
          <w:lang w:val="uk-UA" w:eastAsia="ru-RU"/>
        </w:rPr>
        <w:t xml:space="preserve">Джерелами комплектування архівного </w:t>
      </w:r>
      <w:r>
        <w:rPr>
          <w:lang w:val="uk-UA" w:eastAsia="ru-RU"/>
        </w:rPr>
        <w:t>сектору міської ради</w:t>
      </w:r>
      <w:r w:rsidRPr="003D2418">
        <w:rPr>
          <w:lang w:val="uk-UA" w:eastAsia="ru-RU"/>
        </w:rPr>
        <w:t xml:space="preserve"> є органи місцевого самоврядування та виконавчої влади, підприємства міста, установи освіти, охорони здоров’я, культури.</w:t>
      </w:r>
    </w:p>
    <w:p w:rsidR="001360FB" w:rsidRDefault="001360FB" w:rsidP="00297EDE">
      <w:pPr>
        <w:pStyle w:val="Heading1"/>
        <w:jc w:val="center"/>
        <w:rPr>
          <w:color w:val="0000FF"/>
          <w:lang w:val="uk-UA" w:eastAsia="ru-RU"/>
        </w:rPr>
      </w:pPr>
      <w:r w:rsidRPr="0088308F">
        <w:rPr>
          <w:color w:val="0000FF"/>
          <w:lang w:val="uk-UA" w:eastAsia="ru-RU"/>
        </w:rPr>
        <w:t>ПРАЦІВНИКИ</w:t>
      </w:r>
    </w:p>
    <w:p w:rsidR="001360FB" w:rsidRDefault="001360FB" w:rsidP="00297EDE">
      <w:pPr>
        <w:pStyle w:val="Heading1"/>
        <w:contextualSpacing/>
        <w:rPr>
          <w:lang w:val="uk-UA" w:eastAsia="ru-RU"/>
        </w:rPr>
      </w:pPr>
      <w:r>
        <w:rPr>
          <w:lang w:val="uk-UA" w:eastAsia="ru-RU"/>
        </w:rPr>
        <w:t xml:space="preserve">з </w:t>
      </w:r>
      <w:r w:rsidRPr="0088308F">
        <w:rPr>
          <w:lang w:val="uk-UA" w:eastAsia="ru-RU"/>
        </w:rPr>
        <w:t>1945–1946</w:t>
      </w:r>
      <w:r>
        <w:rPr>
          <w:lang w:val="uk-UA" w:eastAsia="ru-RU"/>
        </w:rPr>
        <w:t xml:space="preserve"> роки</w:t>
      </w:r>
      <w:r w:rsidRPr="0088308F">
        <w:rPr>
          <w:lang w:val="uk-UA" w:eastAsia="ru-RU"/>
        </w:rPr>
        <w:t xml:space="preserve"> завідувач міського державного архіву Пасько М.Д.</w:t>
      </w:r>
      <w:r w:rsidRPr="0088308F">
        <w:rPr>
          <w:lang w:val="uk-UA" w:eastAsia="ru-RU"/>
        </w:rPr>
        <w:br/>
      </w:r>
      <w:r>
        <w:rPr>
          <w:lang w:val="uk-UA" w:eastAsia="ru-RU"/>
        </w:rPr>
        <w:t xml:space="preserve">з </w:t>
      </w:r>
      <w:r w:rsidRPr="0088308F">
        <w:rPr>
          <w:lang w:val="uk-UA" w:eastAsia="ru-RU"/>
        </w:rPr>
        <w:t>1947–1954</w:t>
      </w:r>
      <w:r>
        <w:rPr>
          <w:lang w:val="uk-UA" w:eastAsia="ru-RU"/>
        </w:rPr>
        <w:t xml:space="preserve"> роки</w:t>
      </w:r>
      <w:r w:rsidRPr="0088308F">
        <w:rPr>
          <w:lang w:val="uk-UA" w:eastAsia="ru-RU"/>
        </w:rPr>
        <w:t xml:space="preserve"> завідувач міського державного архіву Медвєдєв Д.І., </w:t>
      </w:r>
      <w:r>
        <w:rPr>
          <w:lang w:val="uk-UA" w:eastAsia="ru-RU"/>
        </w:rPr>
        <w:t xml:space="preserve">   </w:t>
      </w:r>
      <w:r w:rsidRPr="0088308F">
        <w:rPr>
          <w:lang w:val="uk-UA" w:eastAsia="ru-RU"/>
        </w:rPr>
        <w:t>освіта 5 класів, стаж роботи в архіві 8 років.</w:t>
      </w:r>
      <w:r w:rsidRPr="0088308F">
        <w:rPr>
          <w:lang w:val="uk-UA" w:eastAsia="ru-RU"/>
        </w:rPr>
        <w:br/>
      </w:r>
      <w:r>
        <w:rPr>
          <w:lang w:val="uk-UA" w:eastAsia="ru-RU"/>
        </w:rPr>
        <w:t>з 1955–1960 роки</w:t>
      </w:r>
      <w:r w:rsidRPr="00FF24FB">
        <w:rPr>
          <w:lang w:val="uk-UA" w:eastAsia="ru-RU"/>
        </w:rPr>
        <w:t xml:space="preserve"> завідувач міського державного архіву Чекалов М.Й., </w:t>
      </w:r>
      <w:r>
        <w:rPr>
          <w:lang w:val="uk-UA" w:eastAsia="ru-RU"/>
        </w:rPr>
        <w:t xml:space="preserve">      </w:t>
      </w:r>
      <w:r w:rsidRPr="00FF24FB">
        <w:rPr>
          <w:lang w:val="uk-UA" w:eastAsia="ru-RU"/>
        </w:rPr>
        <w:t>стаж роботи в архіві 6 років.</w:t>
      </w:r>
      <w:r w:rsidRPr="00FF24FB">
        <w:rPr>
          <w:lang w:val="uk-UA" w:eastAsia="ru-RU"/>
        </w:rPr>
        <w:br/>
      </w:r>
      <w:r>
        <w:rPr>
          <w:lang w:val="uk-UA" w:eastAsia="ru-RU"/>
        </w:rPr>
        <w:t>з 1961–1968 роки</w:t>
      </w:r>
      <w:r w:rsidRPr="00FF24FB">
        <w:rPr>
          <w:lang w:val="uk-UA" w:eastAsia="ru-RU"/>
        </w:rPr>
        <w:t xml:space="preserve"> завідувач міського державного архіву Дорофєєв П., </w:t>
      </w:r>
      <w:r>
        <w:rPr>
          <w:lang w:val="uk-UA" w:eastAsia="ru-RU"/>
        </w:rPr>
        <w:t xml:space="preserve">         </w:t>
      </w:r>
      <w:r w:rsidRPr="00FF24FB">
        <w:rPr>
          <w:lang w:val="uk-UA" w:eastAsia="ru-RU"/>
        </w:rPr>
        <w:t>стаж роботи в архіві 8 років.</w:t>
      </w:r>
      <w:r w:rsidRPr="00FF24FB">
        <w:rPr>
          <w:lang w:val="uk-UA" w:eastAsia="ru-RU"/>
        </w:rPr>
        <w:br/>
      </w:r>
      <w:r>
        <w:rPr>
          <w:lang w:val="uk-UA" w:eastAsia="ru-RU"/>
        </w:rPr>
        <w:t>з 1969–1975 роки</w:t>
      </w:r>
      <w:r w:rsidRPr="00FF24FB">
        <w:rPr>
          <w:lang w:val="uk-UA" w:eastAsia="ru-RU"/>
        </w:rPr>
        <w:t xml:space="preserve"> завідувач міського державного архіву Руксова А.С., </w:t>
      </w:r>
      <w:r>
        <w:rPr>
          <w:lang w:val="uk-UA" w:eastAsia="ru-RU"/>
        </w:rPr>
        <w:t xml:space="preserve">     </w:t>
      </w:r>
      <w:r w:rsidRPr="00FF24FB">
        <w:rPr>
          <w:lang w:val="uk-UA" w:eastAsia="ru-RU"/>
        </w:rPr>
        <w:t>стаж роботи в архіві 7 років.</w:t>
      </w:r>
      <w:r w:rsidRPr="00FF24FB">
        <w:rPr>
          <w:lang w:val="uk-UA" w:eastAsia="ru-RU"/>
        </w:rPr>
        <w:br/>
      </w:r>
      <w:r>
        <w:rPr>
          <w:lang w:val="uk-UA" w:eastAsia="ru-RU"/>
        </w:rPr>
        <w:t>з 1976–1977 роки</w:t>
      </w:r>
      <w:r w:rsidRPr="00FF24FB">
        <w:rPr>
          <w:lang w:val="uk-UA" w:eastAsia="ru-RU"/>
        </w:rPr>
        <w:t xml:space="preserve"> завідувач міського державного архіву Устинова. Н.Н., освіта середньо-технічна.</w:t>
      </w:r>
      <w:r w:rsidRPr="00FF24FB">
        <w:rPr>
          <w:lang w:val="uk-UA" w:eastAsia="ru-RU"/>
        </w:rPr>
        <w:br/>
      </w:r>
      <w:r>
        <w:rPr>
          <w:lang w:val="uk-UA" w:eastAsia="ru-RU"/>
        </w:rPr>
        <w:t>з 1978–1985 роки</w:t>
      </w:r>
      <w:r w:rsidRPr="00FF24FB">
        <w:rPr>
          <w:lang w:val="uk-UA" w:eastAsia="ru-RU"/>
        </w:rPr>
        <w:t xml:space="preserve"> завідувач міського державного архіву Ковтун А.М., </w:t>
      </w:r>
      <w:r>
        <w:rPr>
          <w:lang w:val="uk-UA" w:eastAsia="ru-RU"/>
        </w:rPr>
        <w:t xml:space="preserve">   </w:t>
      </w:r>
      <w:r w:rsidRPr="00FF24FB">
        <w:rPr>
          <w:lang w:val="uk-UA" w:eastAsia="ru-RU"/>
        </w:rPr>
        <w:t>освіта середньо-спеціальна, стаж роботи в архіві 8 років.</w:t>
      </w:r>
      <w:r w:rsidRPr="00FF24FB">
        <w:rPr>
          <w:lang w:val="uk-UA" w:eastAsia="ru-RU"/>
        </w:rPr>
        <w:br/>
      </w:r>
      <w:r>
        <w:rPr>
          <w:lang w:val="uk-UA" w:eastAsia="ru-RU"/>
        </w:rPr>
        <w:t>з 1986–1994 роки</w:t>
      </w:r>
      <w:r w:rsidRPr="00FF24FB">
        <w:rPr>
          <w:lang w:val="uk-UA" w:eastAsia="ru-RU"/>
        </w:rPr>
        <w:t xml:space="preserve"> завідувач міського державного архіву Косарєва Н.В., освіта середньо-спеціальна, стаж роботи в архіві 9 років.</w:t>
      </w:r>
      <w:r w:rsidRPr="00FF24FB">
        <w:rPr>
          <w:lang w:val="uk-UA" w:eastAsia="ru-RU"/>
        </w:rPr>
        <w:br/>
      </w:r>
      <w:r>
        <w:rPr>
          <w:lang w:val="uk-UA" w:eastAsia="ru-RU"/>
        </w:rPr>
        <w:t>з 1994–1995 роки</w:t>
      </w:r>
      <w:r w:rsidRPr="00FF24FB">
        <w:rPr>
          <w:lang w:val="uk-UA" w:eastAsia="ru-RU"/>
        </w:rPr>
        <w:t xml:space="preserve"> завідувач міського державного архіву Петрашева Г.В., освіта середня, стаж роботи в архіві 1 рік.</w:t>
      </w:r>
      <w:r w:rsidRPr="00FF24FB">
        <w:rPr>
          <w:lang w:val="uk-UA" w:eastAsia="ru-RU"/>
        </w:rPr>
        <w:br/>
      </w:r>
      <w:r>
        <w:rPr>
          <w:lang w:val="uk-UA" w:eastAsia="ru-RU"/>
        </w:rPr>
        <w:t xml:space="preserve">з </w:t>
      </w:r>
      <w:r w:rsidRPr="00FF24FB">
        <w:rPr>
          <w:lang w:val="uk-UA" w:eastAsia="ru-RU"/>
        </w:rPr>
        <w:t xml:space="preserve">1995 – </w:t>
      </w:r>
      <w:r>
        <w:rPr>
          <w:lang w:val="uk-UA" w:eastAsia="ru-RU"/>
        </w:rPr>
        <w:t>2011 роки</w:t>
      </w:r>
      <w:r w:rsidRPr="00FF24FB">
        <w:rPr>
          <w:lang w:val="uk-UA" w:eastAsia="ru-RU"/>
        </w:rPr>
        <w:t xml:space="preserve"> начальник архівного відділу Смирнова Т.В., освіта вища, стаж роботи в архіві 1</w:t>
      </w:r>
      <w:r w:rsidRPr="0088308F">
        <w:rPr>
          <w:lang w:val="uk-UA" w:eastAsia="ru-RU"/>
        </w:rPr>
        <w:t>6</w:t>
      </w:r>
      <w:r w:rsidRPr="00FF24FB">
        <w:rPr>
          <w:lang w:val="uk-UA" w:eastAsia="ru-RU"/>
        </w:rPr>
        <w:t xml:space="preserve"> років.</w:t>
      </w:r>
    </w:p>
    <w:p w:rsidR="001360FB" w:rsidRDefault="001360FB" w:rsidP="00FF24FB">
      <w:pPr>
        <w:pStyle w:val="Heading1"/>
        <w:contextualSpacing/>
        <w:rPr>
          <w:lang w:val="uk-UA" w:eastAsia="ru-RU"/>
        </w:rPr>
      </w:pPr>
      <w:r>
        <w:rPr>
          <w:lang w:val="uk-UA" w:eastAsia="ru-RU"/>
        </w:rPr>
        <w:t xml:space="preserve">з 2011 року </w:t>
      </w:r>
      <w:r w:rsidRPr="0088308F">
        <w:rPr>
          <w:lang w:val="uk-UA" w:eastAsia="ru-RU"/>
        </w:rPr>
        <w:t>по теперішній час начальник</w:t>
      </w:r>
      <w:r>
        <w:rPr>
          <w:lang w:val="uk-UA" w:eastAsia="ru-RU"/>
        </w:rPr>
        <w:t xml:space="preserve"> </w:t>
      </w:r>
      <w:r w:rsidRPr="0088308F">
        <w:rPr>
          <w:lang w:val="uk-UA" w:eastAsia="ru-RU"/>
        </w:rPr>
        <w:t xml:space="preserve">архівного відділу Ситник А.А., освіта вища, стаж роботи в архіві </w:t>
      </w:r>
      <w:r>
        <w:rPr>
          <w:lang w:val="uk-UA" w:eastAsia="ru-RU"/>
        </w:rPr>
        <w:t xml:space="preserve">8 років </w:t>
      </w:r>
    </w:p>
    <w:p w:rsidR="001360FB" w:rsidRPr="0088308F" w:rsidRDefault="001360FB" w:rsidP="00FF24FB">
      <w:pPr>
        <w:pStyle w:val="Heading1"/>
        <w:contextualSpacing/>
        <w:rPr>
          <w:lang w:val="uk-UA" w:eastAsia="ru-RU"/>
        </w:rPr>
      </w:pPr>
      <w:r>
        <w:rPr>
          <w:lang w:val="uk-UA" w:eastAsia="ru-RU"/>
        </w:rPr>
        <w:t>(з 2016 року головний спеціаліст архівного сектору).</w:t>
      </w:r>
    </w:p>
    <w:sectPr w:rsidR="001360FB" w:rsidRPr="0088308F" w:rsidSect="007F76FE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FB" w:rsidRDefault="001360FB" w:rsidP="00B1508F">
      <w:pPr>
        <w:spacing w:after="0" w:line="240" w:lineRule="auto"/>
      </w:pPr>
      <w:r>
        <w:separator/>
      </w:r>
    </w:p>
  </w:endnote>
  <w:endnote w:type="continuationSeparator" w:id="1">
    <w:p w:rsidR="001360FB" w:rsidRDefault="001360FB" w:rsidP="00B1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FB" w:rsidRDefault="001360FB" w:rsidP="00B1508F">
      <w:pPr>
        <w:spacing w:after="0" w:line="240" w:lineRule="auto"/>
      </w:pPr>
      <w:r>
        <w:separator/>
      </w:r>
    </w:p>
  </w:footnote>
  <w:footnote w:type="continuationSeparator" w:id="1">
    <w:p w:rsidR="001360FB" w:rsidRDefault="001360FB" w:rsidP="00B1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EC8"/>
    <w:rsid w:val="000032C5"/>
    <w:rsid w:val="00032C93"/>
    <w:rsid w:val="000456F6"/>
    <w:rsid w:val="00045DA1"/>
    <w:rsid w:val="00052A44"/>
    <w:rsid w:val="00060EDE"/>
    <w:rsid w:val="0006282B"/>
    <w:rsid w:val="000711FD"/>
    <w:rsid w:val="00071494"/>
    <w:rsid w:val="00072385"/>
    <w:rsid w:val="00074C38"/>
    <w:rsid w:val="0009169F"/>
    <w:rsid w:val="00091975"/>
    <w:rsid w:val="00095BC9"/>
    <w:rsid w:val="000A2063"/>
    <w:rsid w:val="000B7AB7"/>
    <w:rsid w:val="000C0CD8"/>
    <w:rsid w:val="000C473D"/>
    <w:rsid w:val="000D06C9"/>
    <w:rsid w:val="000D52E5"/>
    <w:rsid w:val="000D69E8"/>
    <w:rsid w:val="000D759B"/>
    <w:rsid w:val="000F3255"/>
    <w:rsid w:val="000F3C99"/>
    <w:rsid w:val="0010517D"/>
    <w:rsid w:val="001052E1"/>
    <w:rsid w:val="001113AB"/>
    <w:rsid w:val="00126A8F"/>
    <w:rsid w:val="00131B90"/>
    <w:rsid w:val="001360FB"/>
    <w:rsid w:val="0013669C"/>
    <w:rsid w:val="00154275"/>
    <w:rsid w:val="00166C2F"/>
    <w:rsid w:val="001831E7"/>
    <w:rsid w:val="00187318"/>
    <w:rsid w:val="001A246E"/>
    <w:rsid w:val="001A3F74"/>
    <w:rsid w:val="001A4B18"/>
    <w:rsid w:val="001B12A4"/>
    <w:rsid w:val="001B1B3F"/>
    <w:rsid w:val="001B5434"/>
    <w:rsid w:val="001B5D41"/>
    <w:rsid w:val="001D0DA7"/>
    <w:rsid w:val="001D27BE"/>
    <w:rsid w:val="001E3A49"/>
    <w:rsid w:val="001F29A6"/>
    <w:rsid w:val="001F58B4"/>
    <w:rsid w:val="00201E84"/>
    <w:rsid w:val="00202BF1"/>
    <w:rsid w:val="00234102"/>
    <w:rsid w:val="0026353A"/>
    <w:rsid w:val="00263EE0"/>
    <w:rsid w:val="00265CE5"/>
    <w:rsid w:val="00267CA2"/>
    <w:rsid w:val="00270BE9"/>
    <w:rsid w:val="00273C0F"/>
    <w:rsid w:val="002742D8"/>
    <w:rsid w:val="0027579E"/>
    <w:rsid w:val="00283CE1"/>
    <w:rsid w:val="002904A1"/>
    <w:rsid w:val="00297EDE"/>
    <w:rsid w:val="002A1712"/>
    <w:rsid w:val="002A7605"/>
    <w:rsid w:val="002B7587"/>
    <w:rsid w:val="002D0101"/>
    <w:rsid w:val="002D432F"/>
    <w:rsid w:val="002E572C"/>
    <w:rsid w:val="002F5016"/>
    <w:rsid w:val="00306E15"/>
    <w:rsid w:val="00327FE4"/>
    <w:rsid w:val="003345B7"/>
    <w:rsid w:val="0033615C"/>
    <w:rsid w:val="0033769C"/>
    <w:rsid w:val="00342377"/>
    <w:rsid w:val="00343008"/>
    <w:rsid w:val="00345A85"/>
    <w:rsid w:val="003512CF"/>
    <w:rsid w:val="00355DF2"/>
    <w:rsid w:val="00357D00"/>
    <w:rsid w:val="0039094F"/>
    <w:rsid w:val="003919F0"/>
    <w:rsid w:val="00392CA2"/>
    <w:rsid w:val="00397190"/>
    <w:rsid w:val="003B0D93"/>
    <w:rsid w:val="003B7DC9"/>
    <w:rsid w:val="003D2418"/>
    <w:rsid w:val="003E1A24"/>
    <w:rsid w:val="003F4481"/>
    <w:rsid w:val="003F63E9"/>
    <w:rsid w:val="004056B0"/>
    <w:rsid w:val="0040751F"/>
    <w:rsid w:val="0042382F"/>
    <w:rsid w:val="00427C9F"/>
    <w:rsid w:val="0043208C"/>
    <w:rsid w:val="00450591"/>
    <w:rsid w:val="00451576"/>
    <w:rsid w:val="00453EBE"/>
    <w:rsid w:val="004561C0"/>
    <w:rsid w:val="00461128"/>
    <w:rsid w:val="00463C38"/>
    <w:rsid w:val="004701D2"/>
    <w:rsid w:val="00472945"/>
    <w:rsid w:val="00483CB3"/>
    <w:rsid w:val="004937BB"/>
    <w:rsid w:val="004972F4"/>
    <w:rsid w:val="004C06A9"/>
    <w:rsid w:val="004C449A"/>
    <w:rsid w:val="004C7906"/>
    <w:rsid w:val="004D1188"/>
    <w:rsid w:val="004D4483"/>
    <w:rsid w:val="004D6689"/>
    <w:rsid w:val="004E4638"/>
    <w:rsid w:val="004E58D6"/>
    <w:rsid w:val="004F3CE1"/>
    <w:rsid w:val="0050298A"/>
    <w:rsid w:val="00505D93"/>
    <w:rsid w:val="00514C7E"/>
    <w:rsid w:val="00515D65"/>
    <w:rsid w:val="00517EFA"/>
    <w:rsid w:val="00521E9E"/>
    <w:rsid w:val="00530A45"/>
    <w:rsid w:val="00532160"/>
    <w:rsid w:val="00532BC1"/>
    <w:rsid w:val="0053504C"/>
    <w:rsid w:val="0054771B"/>
    <w:rsid w:val="00552353"/>
    <w:rsid w:val="005545DC"/>
    <w:rsid w:val="00593BC2"/>
    <w:rsid w:val="00593C77"/>
    <w:rsid w:val="00595031"/>
    <w:rsid w:val="005A5C1C"/>
    <w:rsid w:val="005C1C8F"/>
    <w:rsid w:val="005D2A2B"/>
    <w:rsid w:val="005D3C1B"/>
    <w:rsid w:val="005E5A03"/>
    <w:rsid w:val="005F5A46"/>
    <w:rsid w:val="00606754"/>
    <w:rsid w:val="006218AB"/>
    <w:rsid w:val="006222B0"/>
    <w:rsid w:val="00626EF2"/>
    <w:rsid w:val="00630086"/>
    <w:rsid w:val="00636242"/>
    <w:rsid w:val="00640881"/>
    <w:rsid w:val="00654D3D"/>
    <w:rsid w:val="00655AF3"/>
    <w:rsid w:val="00676C3E"/>
    <w:rsid w:val="00684D87"/>
    <w:rsid w:val="00694A14"/>
    <w:rsid w:val="006A1E0E"/>
    <w:rsid w:val="006A21AC"/>
    <w:rsid w:val="006A5113"/>
    <w:rsid w:val="006B6888"/>
    <w:rsid w:val="006C7BE6"/>
    <w:rsid w:val="006D2D8B"/>
    <w:rsid w:val="006D4CCC"/>
    <w:rsid w:val="006D6290"/>
    <w:rsid w:val="006D7296"/>
    <w:rsid w:val="006E4117"/>
    <w:rsid w:val="006E52AE"/>
    <w:rsid w:val="006E5890"/>
    <w:rsid w:val="00700A6B"/>
    <w:rsid w:val="00702F51"/>
    <w:rsid w:val="0072138A"/>
    <w:rsid w:val="00734FEC"/>
    <w:rsid w:val="00742392"/>
    <w:rsid w:val="00742FEE"/>
    <w:rsid w:val="00746496"/>
    <w:rsid w:val="00754758"/>
    <w:rsid w:val="00756698"/>
    <w:rsid w:val="007566EC"/>
    <w:rsid w:val="007601B4"/>
    <w:rsid w:val="00766165"/>
    <w:rsid w:val="00766838"/>
    <w:rsid w:val="007726BA"/>
    <w:rsid w:val="00773648"/>
    <w:rsid w:val="00782EC1"/>
    <w:rsid w:val="00785B92"/>
    <w:rsid w:val="00792A11"/>
    <w:rsid w:val="007B0409"/>
    <w:rsid w:val="007B0957"/>
    <w:rsid w:val="007C268A"/>
    <w:rsid w:val="007D5A4B"/>
    <w:rsid w:val="007D6EA6"/>
    <w:rsid w:val="007D7671"/>
    <w:rsid w:val="007E35EB"/>
    <w:rsid w:val="007E42DA"/>
    <w:rsid w:val="007F07D4"/>
    <w:rsid w:val="007F6DAE"/>
    <w:rsid w:val="007F76FE"/>
    <w:rsid w:val="008045EA"/>
    <w:rsid w:val="00805FAF"/>
    <w:rsid w:val="00806C91"/>
    <w:rsid w:val="00816656"/>
    <w:rsid w:val="0082016A"/>
    <w:rsid w:val="00830022"/>
    <w:rsid w:val="00832283"/>
    <w:rsid w:val="00834567"/>
    <w:rsid w:val="00847076"/>
    <w:rsid w:val="0085372C"/>
    <w:rsid w:val="0085631F"/>
    <w:rsid w:val="008569A5"/>
    <w:rsid w:val="0086033E"/>
    <w:rsid w:val="0086131B"/>
    <w:rsid w:val="00861784"/>
    <w:rsid w:val="00862C8E"/>
    <w:rsid w:val="008646B7"/>
    <w:rsid w:val="008653A6"/>
    <w:rsid w:val="00870A3E"/>
    <w:rsid w:val="00877B2F"/>
    <w:rsid w:val="0088308F"/>
    <w:rsid w:val="00884D18"/>
    <w:rsid w:val="00885901"/>
    <w:rsid w:val="00886317"/>
    <w:rsid w:val="00886EC8"/>
    <w:rsid w:val="00890D57"/>
    <w:rsid w:val="008A1428"/>
    <w:rsid w:val="008A3C29"/>
    <w:rsid w:val="008B07D1"/>
    <w:rsid w:val="008B0BAB"/>
    <w:rsid w:val="008B2E8C"/>
    <w:rsid w:val="008B495D"/>
    <w:rsid w:val="008B7802"/>
    <w:rsid w:val="008C28E6"/>
    <w:rsid w:val="008C429F"/>
    <w:rsid w:val="008E0966"/>
    <w:rsid w:val="008E1DE8"/>
    <w:rsid w:val="008E3450"/>
    <w:rsid w:val="008E7300"/>
    <w:rsid w:val="008F21AC"/>
    <w:rsid w:val="008F6139"/>
    <w:rsid w:val="00907850"/>
    <w:rsid w:val="0091072E"/>
    <w:rsid w:val="0092202B"/>
    <w:rsid w:val="009234B9"/>
    <w:rsid w:val="00926F73"/>
    <w:rsid w:val="00933897"/>
    <w:rsid w:val="0095019D"/>
    <w:rsid w:val="0095059A"/>
    <w:rsid w:val="009517FA"/>
    <w:rsid w:val="00956260"/>
    <w:rsid w:val="0095672B"/>
    <w:rsid w:val="00960041"/>
    <w:rsid w:val="00971645"/>
    <w:rsid w:val="009724C5"/>
    <w:rsid w:val="00976F4E"/>
    <w:rsid w:val="00980582"/>
    <w:rsid w:val="009811C5"/>
    <w:rsid w:val="00983D32"/>
    <w:rsid w:val="00996826"/>
    <w:rsid w:val="009A58CE"/>
    <w:rsid w:val="009C3CE1"/>
    <w:rsid w:val="009C62AE"/>
    <w:rsid w:val="009D2201"/>
    <w:rsid w:val="009D3AD1"/>
    <w:rsid w:val="009E54E6"/>
    <w:rsid w:val="009E7328"/>
    <w:rsid w:val="009E7AC8"/>
    <w:rsid w:val="009F3FE0"/>
    <w:rsid w:val="009F47F0"/>
    <w:rsid w:val="00A20684"/>
    <w:rsid w:val="00A21675"/>
    <w:rsid w:val="00A37830"/>
    <w:rsid w:val="00A400BC"/>
    <w:rsid w:val="00A47838"/>
    <w:rsid w:val="00A4786A"/>
    <w:rsid w:val="00A54C6E"/>
    <w:rsid w:val="00A73D5C"/>
    <w:rsid w:val="00A80EB0"/>
    <w:rsid w:val="00A819E6"/>
    <w:rsid w:val="00A81A9D"/>
    <w:rsid w:val="00A8736A"/>
    <w:rsid w:val="00A9177B"/>
    <w:rsid w:val="00AA6AE6"/>
    <w:rsid w:val="00AB2964"/>
    <w:rsid w:val="00AB5A1C"/>
    <w:rsid w:val="00AC4A15"/>
    <w:rsid w:val="00AC653F"/>
    <w:rsid w:val="00AC65D6"/>
    <w:rsid w:val="00AF0242"/>
    <w:rsid w:val="00B038DC"/>
    <w:rsid w:val="00B11E8D"/>
    <w:rsid w:val="00B122BA"/>
    <w:rsid w:val="00B13054"/>
    <w:rsid w:val="00B1508F"/>
    <w:rsid w:val="00B30FCC"/>
    <w:rsid w:val="00B42E83"/>
    <w:rsid w:val="00B457AE"/>
    <w:rsid w:val="00B5299E"/>
    <w:rsid w:val="00B61F87"/>
    <w:rsid w:val="00B65633"/>
    <w:rsid w:val="00B82E30"/>
    <w:rsid w:val="00B83E0B"/>
    <w:rsid w:val="00B878F5"/>
    <w:rsid w:val="00B87D9A"/>
    <w:rsid w:val="00B90F41"/>
    <w:rsid w:val="00BA077F"/>
    <w:rsid w:val="00BA38C2"/>
    <w:rsid w:val="00BA6F49"/>
    <w:rsid w:val="00BA7FDB"/>
    <w:rsid w:val="00BB300F"/>
    <w:rsid w:val="00BC1827"/>
    <w:rsid w:val="00BD0855"/>
    <w:rsid w:val="00BD0DC5"/>
    <w:rsid w:val="00BE0515"/>
    <w:rsid w:val="00BE2EFD"/>
    <w:rsid w:val="00BE54B9"/>
    <w:rsid w:val="00BF545A"/>
    <w:rsid w:val="00BF7D84"/>
    <w:rsid w:val="00C127F3"/>
    <w:rsid w:val="00C2451C"/>
    <w:rsid w:val="00C45856"/>
    <w:rsid w:val="00C47AA9"/>
    <w:rsid w:val="00C6224C"/>
    <w:rsid w:val="00C7055A"/>
    <w:rsid w:val="00C723B4"/>
    <w:rsid w:val="00C734ED"/>
    <w:rsid w:val="00C80A73"/>
    <w:rsid w:val="00C97056"/>
    <w:rsid w:val="00CB0B68"/>
    <w:rsid w:val="00CB3AC6"/>
    <w:rsid w:val="00CB484A"/>
    <w:rsid w:val="00CC00ED"/>
    <w:rsid w:val="00CC0402"/>
    <w:rsid w:val="00CD0298"/>
    <w:rsid w:val="00CD154C"/>
    <w:rsid w:val="00CE367B"/>
    <w:rsid w:val="00CE7FE1"/>
    <w:rsid w:val="00CF65FF"/>
    <w:rsid w:val="00D011D3"/>
    <w:rsid w:val="00D02997"/>
    <w:rsid w:val="00D05BEA"/>
    <w:rsid w:val="00D11ED2"/>
    <w:rsid w:val="00D22EC8"/>
    <w:rsid w:val="00D42718"/>
    <w:rsid w:val="00D53568"/>
    <w:rsid w:val="00D66854"/>
    <w:rsid w:val="00D67766"/>
    <w:rsid w:val="00D815C1"/>
    <w:rsid w:val="00DA5D92"/>
    <w:rsid w:val="00DB2D72"/>
    <w:rsid w:val="00DB6E91"/>
    <w:rsid w:val="00DC1865"/>
    <w:rsid w:val="00DC410B"/>
    <w:rsid w:val="00DE0D8A"/>
    <w:rsid w:val="00DE3768"/>
    <w:rsid w:val="00DE41EE"/>
    <w:rsid w:val="00DF080B"/>
    <w:rsid w:val="00DF7A76"/>
    <w:rsid w:val="00E16ABE"/>
    <w:rsid w:val="00E22FF9"/>
    <w:rsid w:val="00E236A5"/>
    <w:rsid w:val="00E24F89"/>
    <w:rsid w:val="00E31E0B"/>
    <w:rsid w:val="00E33FD9"/>
    <w:rsid w:val="00E44A8B"/>
    <w:rsid w:val="00E6083F"/>
    <w:rsid w:val="00E66088"/>
    <w:rsid w:val="00E80357"/>
    <w:rsid w:val="00E84B77"/>
    <w:rsid w:val="00E95A05"/>
    <w:rsid w:val="00E97367"/>
    <w:rsid w:val="00EA1149"/>
    <w:rsid w:val="00EB47A9"/>
    <w:rsid w:val="00EC6BC3"/>
    <w:rsid w:val="00ED0C11"/>
    <w:rsid w:val="00ED234C"/>
    <w:rsid w:val="00ED4C22"/>
    <w:rsid w:val="00ED5D3D"/>
    <w:rsid w:val="00ED66D2"/>
    <w:rsid w:val="00ED6A6E"/>
    <w:rsid w:val="00EF01DC"/>
    <w:rsid w:val="00EF07C1"/>
    <w:rsid w:val="00EF280F"/>
    <w:rsid w:val="00EF316F"/>
    <w:rsid w:val="00EF74B5"/>
    <w:rsid w:val="00F0257D"/>
    <w:rsid w:val="00F0545A"/>
    <w:rsid w:val="00F07F39"/>
    <w:rsid w:val="00F24205"/>
    <w:rsid w:val="00F25F2C"/>
    <w:rsid w:val="00F265DA"/>
    <w:rsid w:val="00F309A2"/>
    <w:rsid w:val="00F3327A"/>
    <w:rsid w:val="00F375CD"/>
    <w:rsid w:val="00F50772"/>
    <w:rsid w:val="00FA7346"/>
    <w:rsid w:val="00FC4504"/>
    <w:rsid w:val="00FE1900"/>
    <w:rsid w:val="00FE4FB7"/>
    <w:rsid w:val="00FF24FB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9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0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08F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B1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508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50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550</Words>
  <Characters>3137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2016-06-14T06:50:00Z</dcterms:created>
  <dcterms:modified xsi:type="dcterms:W3CDTF">2016-06-14T13:58:00Z</dcterms:modified>
</cp:coreProperties>
</file>