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35" w:rsidRPr="0061658C" w:rsidRDefault="00967B35" w:rsidP="0061658C">
      <w:pPr>
        <w:pStyle w:val="a"/>
        <w:ind w:left="6372" w:firstLine="708"/>
        <w:jc w:val="center"/>
        <w:rPr>
          <w:rFonts w:ascii="EuropeCond" w:hAnsi="EuropeCond" w:cs="EuropeCond"/>
          <w:sz w:val="17"/>
          <w:szCs w:val="17"/>
          <w:lang w:val="uk-UA"/>
        </w:rPr>
      </w:pPr>
      <w:r>
        <w:rPr>
          <w:rFonts w:ascii="EuropeCond" w:hAnsi="EuropeCond" w:cs="EuropeCond"/>
          <w:sz w:val="17"/>
          <w:szCs w:val="17"/>
          <w:lang w:val="uk-UA"/>
        </w:rPr>
        <w:t xml:space="preserve">          </w:t>
      </w:r>
    </w:p>
    <w:p w:rsidR="00967B35" w:rsidRPr="0061658C" w:rsidRDefault="00967B35" w:rsidP="0061658C">
      <w:pPr>
        <w:pStyle w:val="a"/>
        <w:ind w:firstLine="142"/>
        <w:jc w:val="right"/>
        <w:rPr>
          <w:rFonts w:ascii="EuropeCond" w:hAnsi="EuropeCond" w:cs="EuropeCond"/>
          <w:sz w:val="17"/>
          <w:szCs w:val="17"/>
          <w:lang w:val="uk-UA"/>
        </w:rPr>
      </w:pPr>
    </w:p>
    <w:p w:rsidR="00967B35" w:rsidRPr="00A06956" w:rsidRDefault="00967B35" w:rsidP="00A06956">
      <w:pPr>
        <w:pStyle w:val="a"/>
        <w:ind w:firstLine="142"/>
        <w:jc w:val="right"/>
        <w:rPr>
          <w:rFonts w:ascii="EuropeCond" w:hAnsi="EuropeCond" w:cs="EuropeCond"/>
          <w:sz w:val="17"/>
          <w:szCs w:val="17"/>
        </w:rPr>
      </w:pPr>
    </w:p>
    <w:p w:rsidR="00967B35" w:rsidRPr="00A06956" w:rsidRDefault="00967B35" w:rsidP="00A06956">
      <w:pPr>
        <w:pStyle w:val="a"/>
        <w:spacing w:before="57"/>
        <w:jc w:val="center"/>
        <w:rPr>
          <w:rFonts w:ascii="EuropeCond-Bold" w:hAnsi="EuropeCond-Bold" w:cs="EuropeCond-Bold"/>
          <w:bCs/>
          <w:caps/>
          <w:sz w:val="20"/>
          <w:szCs w:val="20"/>
        </w:rPr>
      </w:pPr>
      <w:r>
        <w:rPr>
          <w:rFonts w:ascii="Times New Roman" w:hAnsi="Times New Roman" w:cs="EuropeCond-Bold"/>
          <w:bCs/>
          <w:caps/>
          <w:sz w:val="20"/>
          <w:szCs w:val="20"/>
          <w:lang w:val="uk-UA"/>
        </w:rPr>
        <w:t xml:space="preserve">СКЛАД </w:t>
      </w:r>
      <w:r w:rsidRPr="00A06956">
        <w:rPr>
          <w:rFonts w:ascii="EuropeCond-Bold" w:hAnsi="EuropeCond-Bold" w:cs="EuropeCond-Bold"/>
          <w:bCs/>
          <w:caps/>
          <w:sz w:val="20"/>
          <w:szCs w:val="20"/>
        </w:rPr>
        <w:t>Марганецьк</w:t>
      </w:r>
      <w:r>
        <w:rPr>
          <w:rFonts w:ascii="EuropeCond-Bold" w:hAnsi="EuropeCond-Bold" w:cs="EuropeCond-Bold"/>
          <w:bCs/>
          <w:caps/>
          <w:sz w:val="20"/>
          <w:szCs w:val="20"/>
          <w:lang w:val="uk-UA"/>
        </w:rPr>
        <w:t>ої</w:t>
      </w:r>
      <w:r w:rsidRPr="00A06956">
        <w:rPr>
          <w:rFonts w:ascii="EuropeCond-Bold" w:hAnsi="EuropeCond-Bold" w:cs="EuropeCond-Bold"/>
          <w:bCs/>
          <w:caps/>
          <w:sz w:val="20"/>
          <w:szCs w:val="20"/>
        </w:rPr>
        <w:t xml:space="preserve"> міськ</w:t>
      </w:r>
      <w:r>
        <w:rPr>
          <w:rFonts w:ascii="EuropeCond-Bold" w:hAnsi="EuropeCond-Bold" w:cs="EuropeCond-Bold"/>
          <w:bCs/>
          <w:caps/>
          <w:sz w:val="20"/>
          <w:szCs w:val="20"/>
          <w:lang w:val="uk-UA"/>
        </w:rPr>
        <w:t>ої</w:t>
      </w:r>
      <w:r w:rsidRPr="00A06956">
        <w:rPr>
          <w:rFonts w:ascii="EuropeCond-Bold" w:hAnsi="EuropeCond-Bold" w:cs="EuropeCond-Bold"/>
          <w:bCs/>
          <w:caps/>
          <w:sz w:val="20"/>
          <w:szCs w:val="20"/>
        </w:rPr>
        <w:t xml:space="preserve"> виборч</w:t>
      </w:r>
      <w:r>
        <w:rPr>
          <w:rFonts w:ascii="EuropeCond-Bold" w:hAnsi="EuropeCond-Bold" w:cs="EuropeCond-Bold"/>
          <w:bCs/>
          <w:caps/>
          <w:sz w:val="20"/>
          <w:szCs w:val="20"/>
          <w:lang w:val="uk-UA"/>
        </w:rPr>
        <w:t>ої</w:t>
      </w:r>
      <w:r w:rsidRPr="00A06956">
        <w:rPr>
          <w:rFonts w:ascii="EuropeCond-Bold" w:hAnsi="EuropeCond-Bold" w:cs="EuropeCond-Bold"/>
          <w:bCs/>
          <w:caps/>
          <w:sz w:val="20"/>
          <w:szCs w:val="20"/>
        </w:rPr>
        <w:t xml:space="preserve"> комісі</w:t>
      </w:r>
      <w:r>
        <w:rPr>
          <w:rFonts w:ascii="EuropeCond-Bold" w:hAnsi="EuropeCond-Bold" w:cs="EuropeCond-Bold"/>
          <w:bCs/>
          <w:caps/>
          <w:sz w:val="20"/>
          <w:szCs w:val="20"/>
          <w:lang w:val="uk-UA"/>
        </w:rPr>
        <w:t>ї</w:t>
      </w:r>
      <w:r w:rsidRPr="00A06956">
        <w:rPr>
          <w:rFonts w:ascii="EuropeCond-Bold" w:hAnsi="EuropeCond-Bold" w:cs="EuropeCond-Bold"/>
          <w:bCs/>
          <w:caps/>
          <w:sz w:val="20"/>
          <w:szCs w:val="20"/>
        </w:rPr>
        <w:t xml:space="preserve"> Дніпропетровської області</w:t>
      </w:r>
    </w:p>
    <w:p w:rsidR="00967B35" w:rsidRPr="00A06956" w:rsidRDefault="00967B35" w:rsidP="00A06956">
      <w:pPr>
        <w:pStyle w:val="a"/>
        <w:spacing w:before="57"/>
        <w:ind w:firstLine="142"/>
        <w:jc w:val="both"/>
        <w:rPr>
          <w:rFonts w:ascii="EuropeCond" w:hAnsi="EuropeCond" w:cs="EuropeCond"/>
          <w:bCs/>
          <w:sz w:val="18"/>
          <w:szCs w:val="18"/>
        </w:rPr>
      </w:pPr>
      <w:r w:rsidRPr="00A06956">
        <w:rPr>
          <w:rFonts w:ascii="EuropeCond-Bold-Italic" w:hAnsi="EuropeCond-Bold-Italic" w:cs="EuropeCond-Bold-Italic"/>
          <w:bCs/>
          <w:i/>
          <w:iCs/>
          <w:sz w:val="18"/>
          <w:szCs w:val="18"/>
        </w:rPr>
        <w:t>Голова комісії</w:t>
      </w:r>
      <w:r w:rsidRPr="00A06956">
        <w:rPr>
          <w:rFonts w:ascii="EuropeCond" w:hAnsi="EuropeCond" w:cs="EuropeCond"/>
          <w:bCs/>
          <w:i/>
          <w:iCs/>
          <w:sz w:val="18"/>
          <w:szCs w:val="18"/>
        </w:rPr>
        <w:t xml:space="preserve"> – </w:t>
      </w:r>
      <w:r w:rsidRPr="00A06956">
        <w:rPr>
          <w:rFonts w:ascii="EuropeCond-Bold" w:hAnsi="EuropeCond-Bold" w:cs="EuropeCond-Bold"/>
          <w:bCs/>
          <w:sz w:val="18"/>
          <w:szCs w:val="18"/>
        </w:rPr>
        <w:t>Каїрський Сергій Валерійович</w:t>
      </w:r>
      <w:r w:rsidRPr="00A06956">
        <w:rPr>
          <w:rFonts w:ascii="EuropeCond" w:hAnsi="EuropeCond" w:cs="EuropeCond"/>
          <w:bCs/>
          <w:sz w:val="18"/>
          <w:szCs w:val="18"/>
        </w:rPr>
        <w:t>, 1977 року народження – від місцевої організації Політичної партії «Опозиційний блок».</w:t>
      </w:r>
    </w:p>
    <w:p w:rsidR="00967B35" w:rsidRPr="00A06956" w:rsidRDefault="00967B35" w:rsidP="00A06956">
      <w:pPr>
        <w:pStyle w:val="a"/>
        <w:ind w:firstLine="142"/>
        <w:jc w:val="both"/>
        <w:rPr>
          <w:rFonts w:ascii="EuropeCond" w:hAnsi="EuropeCond" w:cs="EuropeCond"/>
          <w:bCs/>
          <w:sz w:val="18"/>
          <w:szCs w:val="18"/>
        </w:rPr>
      </w:pPr>
      <w:r w:rsidRPr="00A06956">
        <w:rPr>
          <w:rFonts w:ascii="EuropeCond-Bold-Italic" w:hAnsi="EuropeCond-Bold-Italic" w:cs="EuropeCond-Bold-Italic"/>
          <w:bCs/>
          <w:i/>
          <w:iCs/>
          <w:sz w:val="18"/>
          <w:szCs w:val="18"/>
        </w:rPr>
        <w:t>Заступник голови комісії</w:t>
      </w:r>
      <w:r w:rsidRPr="00A06956">
        <w:rPr>
          <w:rFonts w:ascii="EuropeCond" w:hAnsi="EuropeCond" w:cs="EuropeCond"/>
          <w:bCs/>
          <w:i/>
          <w:iCs/>
          <w:sz w:val="18"/>
          <w:szCs w:val="18"/>
        </w:rPr>
        <w:t xml:space="preserve"> – </w:t>
      </w:r>
      <w:r w:rsidRPr="00A06956">
        <w:rPr>
          <w:rFonts w:ascii="EuropeCond-Bold" w:hAnsi="EuropeCond-Bold" w:cs="EuropeCond-Bold"/>
          <w:bCs/>
          <w:sz w:val="18"/>
          <w:szCs w:val="18"/>
        </w:rPr>
        <w:t>Москалець Віталій Павлович</w:t>
      </w:r>
      <w:r w:rsidRPr="00A06956">
        <w:rPr>
          <w:rFonts w:ascii="EuropeCond" w:hAnsi="EuropeCond" w:cs="EuropeCond"/>
          <w:bCs/>
          <w:sz w:val="18"/>
          <w:szCs w:val="18"/>
        </w:rPr>
        <w:t>, 1977 року народження – від місцевої організації Політичної партії «Об’єднання «Самопоміч».</w:t>
      </w:r>
      <w:bookmarkStart w:id="0" w:name="_GoBack"/>
      <w:bookmarkEnd w:id="0"/>
    </w:p>
    <w:p w:rsidR="00967B35" w:rsidRPr="00A06956" w:rsidRDefault="00967B35" w:rsidP="00A06956">
      <w:pPr>
        <w:pStyle w:val="a"/>
        <w:ind w:firstLine="142"/>
        <w:jc w:val="both"/>
        <w:rPr>
          <w:rFonts w:ascii="EuropeCond" w:hAnsi="EuropeCond" w:cs="EuropeCond"/>
          <w:bCs/>
          <w:sz w:val="18"/>
          <w:szCs w:val="18"/>
        </w:rPr>
      </w:pPr>
      <w:r w:rsidRPr="00A06956">
        <w:rPr>
          <w:rFonts w:ascii="EuropeCond-Bold-Italic" w:hAnsi="EuropeCond-Bold-Italic" w:cs="EuropeCond-Bold-Italic"/>
          <w:bCs/>
          <w:i/>
          <w:iCs/>
          <w:sz w:val="18"/>
          <w:szCs w:val="18"/>
        </w:rPr>
        <w:t xml:space="preserve">Секретар комісії </w:t>
      </w:r>
      <w:r w:rsidRPr="00A06956">
        <w:rPr>
          <w:rFonts w:ascii="EuropeCond" w:hAnsi="EuropeCond" w:cs="EuropeCond"/>
          <w:bCs/>
          <w:i/>
          <w:iCs/>
          <w:sz w:val="18"/>
          <w:szCs w:val="18"/>
        </w:rPr>
        <w:t xml:space="preserve">– </w:t>
      </w:r>
      <w:r>
        <w:rPr>
          <w:rFonts w:ascii="EuropeCond-Bold" w:hAnsi="EuropeCond-Bold" w:cs="EuropeCond-Bold"/>
          <w:bCs/>
          <w:sz w:val="18"/>
          <w:szCs w:val="18"/>
          <w:lang w:val="uk-UA"/>
        </w:rPr>
        <w:t xml:space="preserve">Тимошенко Валентина Григорієвна </w:t>
      </w:r>
      <w:r w:rsidRPr="00A06956">
        <w:rPr>
          <w:rFonts w:ascii="EuropeCond" w:hAnsi="EuropeCond" w:cs="EuropeCond"/>
          <w:bCs/>
          <w:sz w:val="18"/>
          <w:szCs w:val="18"/>
        </w:rPr>
        <w:t xml:space="preserve">, </w:t>
      </w:r>
      <w:r>
        <w:rPr>
          <w:rFonts w:ascii="EuropeCond" w:hAnsi="EuropeCond" w:cs="EuropeCond"/>
          <w:bCs/>
          <w:sz w:val="18"/>
          <w:szCs w:val="18"/>
          <w:lang w:val="uk-UA"/>
        </w:rPr>
        <w:t xml:space="preserve">1952 </w:t>
      </w:r>
      <w:r w:rsidRPr="00A06956">
        <w:rPr>
          <w:rFonts w:ascii="EuropeCond" w:hAnsi="EuropeCond" w:cs="EuropeCond"/>
          <w:bCs/>
          <w:sz w:val="18"/>
          <w:szCs w:val="18"/>
        </w:rPr>
        <w:t>року народження – від місцевої організації Політичної партії «РІДНА КРАЇНА».</w:t>
      </w:r>
    </w:p>
    <w:p w:rsidR="00967B35" w:rsidRPr="00A06956" w:rsidRDefault="00967B35" w:rsidP="00A06956">
      <w:pPr>
        <w:pStyle w:val="a"/>
        <w:ind w:firstLine="142"/>
        <w:jc w:val="center"/>
        <w:rPr>
          <w:rFonts w:ascii="EuropeCond" w:hAnsi="EuropeCond" w:cs="EuropeCond"/>
          <w:bCs/>
          <w:i/>
          <w:iCs/>
          <w:sz w:val="18"/>
          <w:szCs w:val="18"/>
        </w:rPr>
      </w:pPr>
      <w:r w:rsidRPr="00A06956">
        <w:rPr>
          <w:rFonts w:ascii="EuropeCond-Bold-Italic" w:hAnsi="EuropeCond-Bold-Italic" w:cs="EuropeCond-Bold-Italic"/>
          <w:bCs/>
          <w:i/>
          <w:iCs/>
          <w:sz w:val="18"/>
          <w:szCs w:val="18"/>
          <w:u w:val="thick"/>
        </w:rPr>
        <w:t>Члени комісії:</w:t>
      </w:r>
    </w:p>
    <w:p w:rsidR="00967B35" w:rsidRPr="00A06956" w:rsidRDefault="00967B35" w:rsidP="00A06956">
      <w:pPr>
        <w:pStyle w:val="a"/>
        <w:ind w:firstLine="142"/>
        <w:jc w:val="both"/>
        <w:rPr>
          <w:rFonts w:ascii="EuropeCond" w:hAnsi="EuropeCond" w:cs="EuropeCond"/>
          <w:bCs/>
          <w:sz w:val="18"/>
          <w:szCs w:val="18"/>
        </w:rPr>
      </w:pPr>
      <w:r w:rsidRPr="00A06956">
        <w:rPr>
          <w:rFonts w:ascii="EuropeCond-Bold" w:hAnsi="EuropeCond-Bold" w:cs="EuropeCond-Bold"/>
          <w:bCs/>
          <w:sz w:val="18"/>
          <w:szCs w:val="18"/>
        </w:rPr>
        <w:t>Байдакова Марина Миколаївна</w:t>
      </w:r>
      <w:r w:rsidRPr="00A06956">
        <w:rPr>
          <w:rFonts w:ascii="EuropeCond" w:hAnsi="EuropeCond" w:cs="EuropeCond"/>
          <w:bCs/>
          <w:sz w:val="18"/>
          <w:szCs w:val="18"/>
        </w:rPr>
        <w:t>, 1968 року народження – від місцевої організації Партії «БЛОК ПЕТРА ПОРОШЕНКА «СОЛІДАРНІСТЬ»;</w:t>
      </w:r>
    </w:p>
    <w:p w:rsidR="00967B35" w:rsidRPr="00A06956" w:rsidRDefault="00967B35" w:rsidP="00A06956">
      <w:pPr>
        <w:pStyle w:val="a"/>
        <w:ind w:firstLine="142"/>
        <w:jc w:val="both"/>
        <w:rPr>
          <w:rFonts w:ascii="EuropeCond" w:hAnsi="EuropeCond" w:cs="EuropeCond"/>
          <w:bCs/>
          <w:sz w:val="18"/>
          <w:szCs w:val="18"/>
        </w:rPr>
      </w:pPr>
      <w:r w:rsidRPr="00A06956">
        <w:rPr>
          <w:rFonts w:ascii="EuropeCond-Bold" w:hAnsi="EuropeCond-Bold" w:cs="EuropeCond-Bold"/>
          <w:bCs/>
          <w:sz w:val="18"/>
          <w:szCs w:val="18"/>
        </w:rPr>
        <w:t>Богданова Наталія Олександрівна</w:t>
      </w:r>
      <w:r w:rsidRPr="00A06956">
        <w:rPr>
          <w:rFonts w:ascii="EuropeCond" w:hAnsi="EuropeCond" w:cs="EuropeCond"/>
          <w:bCs/>
          <w:sz w:val="18"/>
          <w:szCs w:val="18"/>
        </w:rPr>
        <w:t>, 1968 року народження – від місцевої організації Ліберальної партії України;</w:t>
      </w:r>
    </w:p>
    <w:p w:rsidR="00967B35" w:rsidRPr="00A06956" w:rsidRDefault="00967B35" w:rsidP="00A06956">
      <w:pPr>
        <w:pStyle w:val="a"/>
        <w:ind w:firstLine="142"/>
        <w:jc w:val="both"/>
        <w:rPr>
          <w:rFonts w:ascii="EuropeCond" w:hAnsi="EuropeCond" w:cs="EuropeCond"/>
          <w:bCs/>
          <w:sz w:val="18"/>
          <w:szCs w:val="18"/>
        </w:rPr>
      </w:pPr>
      <w:r w:rsidRPr="00A06956">
        <w:rPr>
          <w:rFonts w:ascii="EuropeCond-Bold" w:hAnsi="EuropeCond-Bold" w:cs="EuropeCond-Bold"/>
          <w:bCs/>
          <w:sz w:val="18"/>
          <w:szCs w:val="18"/>
        </w:rPr>
        <w:t>Веселова Лариса Іванівна</w:t>
      </w:r>
      <w:r w:rsidRPr="00A06956">
        <w:rPr>
          <w:rFonts w:ascii="EuropeCond" w:hAnsi="EuropeCond" w:cs="EuropeCond"/>
          <w:bCs/>
          <w:sz w:val="18"/>
          <w:szCs w:val="18"/>
        </w:rPr>
        <w:t>, 1963 року народження – від місцевої організації Політичної партії «Опозиційний блок»;</w:t>
      </w:r>
    </w:p>
    <w:p w:rsidR="00967B35" w:rsidRPr="00A06956" w:rsidRDefault="00967B35" w:rsidP="00A06956">
      <w:pPr>
        <w:pStyle w:val="a"/>
        <w:ind w:firstLine="142"/>
        <w:jc w:val="both"/>
        <w:rPr>
          <w:rFonts w:ascii="EuropeCond" w:hAnsi="EuropeCond" w:cs="EuropeCond"/>
          <w:bCs/>
          <w:sz w:val="18"/>
          <w:szCs w:val="18"/>
        </w:rPr>
      </w:pPr>
      <w:r w:rsidRPr="00A06956">
        <w:rPr>
          <w:rFonts w:ascii="EuropeCond-Bold" w:hAnsi="EuropeCond-Bold" w:cs="EuropeCond-Bold"/>
          <w:bCs/>
          <w:sz w:val="18"/>
          <w:szCs w:val="18"/>
        </w:rPr>
        <w:t>Григор’єва Ірина Миколаївна</w:t>
      </w:r>
      <w:r w:rsidRPr="00A06956">
        <w:rPr>
          <w:rFonts w:ascii="EuropeCond" w:hAnsi="EuropeCond" w:cs="EuropeCond"/>
          <w:bCs/>
          <w:sz w:val="18"/>
          <w:szCs w:val="18"/>
        </w:rPr>
        <w:t>, 1964 року народження – від місцевої організації Партії «БЛОК ПЕТРА ПОРОШЕНКА «СОЛІДАРНІСТЬ»;</w:t>
      </w:r>
    </w:p>
    <w:p w:rsidR="00967B35" w:rsidRPr="00A06956" w:rsidRDefault="00967B35" w:rsidP="00A06956">
      <w:pPr>
        <w:pStyle w:val="a"/>
        <w:ind w:firstLine="142"/>
        <w:jc w:val="both"/>
        <w:rPr>
          <w:rFonts w:ascii="EuropeCond" w:hAnsi="EuropeCond" w:cs="EuropeCond"/>
          <w:bCs/>
          <w:sz w:val="18"/>
          <w:szCs w:val="18"/>
        </w:rPr>
      </w:pPr>
      <w:r w:rsidRPr="00A06956">
        <w:rPr>
          <w:rFonts w:ascii="EuropeCond-Bold" w:hAnsi="EuropeCond-Bold" w:cs="EuropeCond-Bold"/>
          <w:bCs/>
          <w:sz w:val="18"/>
          <w:szCs w:val="18"/>
        </w:rPr>
        <w:t>Гузун Тамара Іванівна</w:t>
      </w:r>
      <w:r w:rsidRPr="00A06956">
        <w:rPr>
          <w:rFonts w:ascii="EuropeCond" w:hAnsi="EuropeCond" w:cs="EuropeCond"/>
          <w:bCs/>
          <w:sz w:val="18"/>
          <w:szCs w:val="18"/>
        </w:rPr>
        <w:t>, 1960 року народження – від місцевої організації політичної партії Всеукраїнське об’єднання «Батьківщина»;</w:t>
      </w:r>
    </w:p>
    <w:p w:rsidR="00967B35" w:rsidRPr="00A06956" w:rsidRDefault="00967B35" w:rsidP="00A06956">
      <w:pPr>
        <w:pStyle w:val="a"/>
        <w:ind w:firstLine="142"/>
        <w:jc w:val="both"/>
        <w:rPr>
          <w:rFonts w:ascii="EuropeCond" w:hAnsi="EuropeCond" w:cs="EuropeCond"/>
          <w:bCs/>
          <w:sz w:val="18"/>
          <w:szCs w:val="18"/>
        </w:rPr>
      </w:pPr>
      <w:r w:rsidRPr="00A06956">
        <w:rPr>
          <w:rFonts w:ascii="EuropeCond-Bold" w:hAnsi="EuropeCond-Bold" w:cs="EuropeCond-Bold"/>
          <w:bCs/>
          <w:sz w:val="18"/>
          <w:szCs w:val="18"/>
        </w:rPr>
        <w:t>Єсманська Зоя Миколаївна</w:t>
      </w:r>
      <w:r w:rsidRPr="00A06956">
        <w:rPr>
          <w:rFonts w:ascii="EuropeCond" w:hAnsi="EuropeCond" w:cs="EuropeCond"/>
          <w:bCs/>
          <w:sz w:val="18"/>
          <w:szCs w:val="18"/>
        </w:rPr>
        <w:t xml:space="preserve">, 1954 року народження – від місцевої організації Політичної партії «Об’єднання САМОПОМІЧ»;  </w:t>
      </w:r>
    </w:p>
    <w:p w:rsidR="00967B35" w:rsidRPr="00A06956" w:rsidRDefault="00967B35" w:rsidP="00A06956">
      <w:pPr>
        <w:pStyle w:val="a"/>
        <w:ind w:firstLine="142"/>
        <w:jc w:val="both"/>
        <w:rPr>
          <w:rFonts w:ascii="EuropeCond" w:hAnsi="EuropeCond" w:cs="EuropeCond"/>
          <w:bCs/>
          <w:sz w:val="18"/>
          <w:szCs w:val="18"/>
        </w:rPr>
      </w:pPr>
      <w:r w:rsidRPr="00A06956">
        <w:rPr>
          <w:rFonts w:ascii="EuropeCond-Bold" w:hAnsi="EuropeCond-Bold" w:cs="EuropeCond-Bold"/>
          <w:bCs/>
          <w:sz w:val="18"/>
          <w:szCs w:val="18"/>
        </w:rPr>
        <w:t>Калита Наталія Максимівна</w:t>
      </w:r>
      <w:r w:rsidRPr="00A06956">
        <w:rPr>
          <w:rFonts w:ascii="EuropeCond" w:hAnsi="EuropeCond" w:cs="EuropeCond"/>
          <w:bCs/>
          <w:sz w:val="18"/>
          <w:szCs w:val="18"/>
        </w:rPr>
        <w:t>, 1957 року народження – від місцевої організації Радикальної Партії Олега Ляшка;</w:t>
      </w:r>
    </w:p>
    <w:p w:rsidR="00967B35" w:rsidRPr="00A06956" w:rsidRDefault="00967B35" w:rsidP="00A06956">
      <w:pPr>
        <w:pStyle w:val="a"/>
        <w:ind w:firstLine="142"/>
        <w:jc w:val="both"/>
        <w:rPr>
          <w:rFonts w:ascii="EuropeCond" w:hAnsi="EuropeCond" w:cs="EuropeCond"/>
          <w:bCs/>
          <w:sz w:val="18"/>
          <w:szCs w:val="18"/>
        </w:rPr>
      </w:pPr>
      <w:r w:rsidRPr="00A06956">
        <w:rPr>
          <w:rFonts w:ascii="EuropeCond-Bold" w:hAnsi="EuropeCond-Bold" w:cs="EuropeCond-Bold"/>
          <w:bCs/>
          <w:sz w:val="18"/>
          <w:szCs w:val="18"/>
        </w:rPr>
        <w:t>Коваленко Оксана Григорівна</w:t>
      </w:r>
      <w:r w:rsidRPr="00A06956">
        <w:rPr>
          <w:rFonts w:ascii="EuropeCond" w:hAnsi="EuropeCond" w:cs="EuropeCond"/>
          <w:bCs/>
          <w:sz w:val="18"/>
          <w:szCs w:val="18"/>
        </w:rPr>
        <w:t>, 1974 року народження – від місцевої організації Політичної партії «Нова держава»;</w:t>
      </w:r>
    </w:p>
    <w:p w:rsidR="00967B35" w:rsidRPr="00A06956" w:rsidRDefault="00967B35" w:rsidP="00A06956">
      <w:pPr>
        <w:pStyle w:val="a"/>
        <w:ind w:firstLine="142"/>
        <w:jc w:val="both"/>
        <w:rPr>
          <w:rFonts w:ascii="EuropeCond" w:hAnsi="EuropeCond" w:cs="EuropeCond"/>
          <w:bCs/>
          <w:sz w:val="18"/>
          <w:szCs w:val="18"/>
        </w:rPr>
      </w:pPr>
      <w:r w:rsidRPr="00A06956">
        <w:rPr>
          <w:rFonts w:ascii="EuropeCond-Bold" w:hAnsi="EuropeCond-Bold" w:cs="EuropeCond-Bold"/>
          <w:bCs/>
          <w:sz w:val="18"/>
          <w:szCs w:val="18"/>
        </w:rPr>
        <w:t>Комар Галина Пантеліївна</w:t>
      </w:r>
      <w:r w:rsidRPr="00A06956">
        <w:rPr>
          <w:rFonts w:ascii="EuropeCond" w:hAnsi="EuropeCond" w:cs="EuropeCond"/>
          <w:bCs/>
          <w:sz w:val="18"/>
          <w:szCs w:val="18"/>
        </w:rPr>
        <w:t>, 1957 року народження – від місцевої організації Політичної партії «НАРОДНИЙ ФРОНТ»;</w:t>
      </w:r>
    </w:p>
    <w:p w:rsidR="00967B35" w:rsidRPr="00A06956" w:rsidRDefault="00967B35" w:rsidP="00A06956">
      <w:pPr>
        <w:pStyle w:val="a"/>
        <w:ind w:firstLine="142"/>
        <w:jc w:val="both"/>
        <w:rPr>
          <w:rFonts w:ascii="EuropeCond" w:hAnsi="EuropeCond" w:cs="EuropeCond"/>
          <w:bCs/>
          <w:sz w:val="18"/>
          <w:szCs w:val="18"/>
        </w:rPr>
      </w:pPr>
      <w:r w:rsidRPr="00A06956">
        <w:rPr>
          <w:rFonts w:ascii="EuropeCond-Bold" w:hAnsi="EuropeCond-Bold" w:cs="EuropeCond-Bold"/>
          <w:bCs/>
          <w:sz w:val="18"/>
          <w:szCs w:val="18"/>
        </w:rPr>
        <w:t>Куржанова Наталія Іванівна</w:t>
      </w:r>
      <w:r w:rsidRPr="00A06956">
        <w:rPr>
          <w:rFonts w:ascii="EuropeCond" w:hAnsi="EuropeCond" w:cs="EuropeCond"/>
          <w:bCs/>
          <w:sz w:val="18"/>
          <w:szCs w:val="18"/>
        </w:rPr>
        <w:t>, 1953 року народження – від місцевої організації Партії «БЛОК ПЕТРА ПОРОШЕНКА «СОЛІДАРНІСТЬ»;</w:t>
      </w:r>
    </w:p>
    <w:p w:rsidR="00967B35" w:rsidRPr="00A06956" w:rsidRDefault="00967B35" w:rsidP="00A06956">
      <w:pPr>
        <w:pStyle w:val="a"/>
        <w:ind w:firstLine="142"/>
        <w:jc w:val="both"/>
        <w:rPr>
          <w:rFonts w:ascii="EuropeCond" w:hAnsi="EuropeCond" w:cs="EuropeCond"/>
          <w:bCs/>
          <w:sz w:val="18"/>
          <w:szCs w:val="18"/>
        </w:rPr>
      </w:pPr>
      <w:r w:rsidRPr="00A06956">
        <w:rPr>
          <w:rFonts w:ascii="EuropeCond-Bold" w:hAnsi="EuropeCond-Bold" w:cs="EuropeCond-Bold"/>
          <w:bCs/>
          <w:sz w:val="18"/>
          <w:szCs w:val="18"/>
        </w:rPr>
        <w:t>Куца Світлана Володимирівна</w:t>
      </w:r>
      <w:r w:rsidRPr="00A06956">
        <w:rPr>
          <w:rFonts w:ascii="EuropeCond" w:hAnsi="EuropeCond" w:cs="EuropeCond"/>
          <w:bCs/>
          <w:sz w:val="18"/>
          <w:szCs w:val="18"/>
        </w:rPr>
        <w:t>, 1964 року народження – від місцевої організації політичної партії Всеукраїнське об’єднання «Батьківщина»;</w:t>
      </w:r>
    </w:p>
    <w:p w:rsidR="00967B35" w:rsidRPr="00A06956" w:rsidRDefault="00967B35" w:rsidP="00A06956">
      <w:pPr>
        <w:pStyle w:val="a"/>
        <w:ind w:firstLine="142"/>
        <w:jc w:val="both"/>
        <w:rPr>
          <w:rFonts w:ascii="EuropeCond" w:hAnsi="EuropeCond" w:cs="EuropeCond"/>
          <w:bCs/>
          <w:sz w:val="18"/>
          <w:szCs w:val="18"/>
        </w:rPr>
      </w:pPr>
      <w:r w:rsidRPr="00A06956">
        <w:rPr>
          <w:rFonts w:ascii="EuropeCond-Bold" w:hAnsi="EuropeCond-Bold" w:cs="EuropeCond-Bold"/>
          <w:bCs/>
          <w:sz w:val="18"/>
          <w:szCs w:val="18"/>
        </w:rPr>
        <w:t>Ніколайчук Володимир Володимирович</w:t>
      </w:r>
      <w:r w:rsidRPr="00A06956">
        <w:rPr>
          <w:rFonts w:ascii="EuropeCond" w:hAnsi="EuropeCond" w:cs="EuropeCond"/>
          <w:bCs/>
          <w:sz w:val="18"/>
          <w:szCs w:val="18"/>
        </w:rPr>
        <w:t>, 1969 року народження – від місцевої організації Політичної партії «Нова демократія»;</w:t>
      </w:r>
    </w:p>
    <w:p w:rsidR="00967B35" w:rsidRPr="00A06956" w:rsidRDefault="00967B35" w:rsidP="00A06956">
      <w:pPr>
        <w:pStyle w:val="a"/>
        <w:ind w:firstLine="142"/>
        <w:jc w:val="both"/>
        <w:rPr>
          <w:rFonts w:ascii="EuropeCond" w:hAnsi="EuropeCond" w:cs="EuropeCond"/>
          <w:bCs/>
          <w:sz w:val="18"/>
          <w:szCs w:val="18"/>
        </w:rPr>
      </w:pPr>
      <w:r w:rsidRPr="00A06956">
        <w:rPr>
          <w:rFonts w:ascii="EuropeCond-Bold" w:hAnsi="EuropeCond-Bold" w:cs="EuropeCond-Bold"/>
          <w:bCs/>
          <w:sz w:val="18"/>
          <w:szCs w:val="18"/>
        </w:rPr>
        <w:t>Плішакова Любов Сергіївна</w:t>
      </w:r>
      <w:r w:rsidRPr="00A06956">
        <w:rPr>
          <w:rFonts w:ascii="EuropeCond" w:hAnsi="EuropeCond" w:cs="EuropeCond"/>
          <w:bCs/>
          <w:sz w:val="18"/>
          <w:szCs w:val="18"/>
        </w:rPr>
        <w:t>, 1958 року народження – від місцевої організації Політичної партії «НАРОДНИЙ ФРОНТ»;</w:t>
      </w:r>
    </w:p>
    <w:p w:rsidR="00967B35" w:rsidRPr="00A06956" w:rsidRDefault="00967B35" w:rsidP="00A06956">
      <w:pPr>
        <w:pStyle w:val="a"/>
        <w:ind w:firstLine="142"/>
        <w:jc w:val="both"/>
        <w:rPr>
          <w:rFonts w:ascii="EuropeCond" w:hAnsi="EuropeCond" w:cs="EuropeCond"/>
          <w:bCs/>
          <w:sz w:val="18"/>
          <w:szCs w:val="18"/>
        </w:rPr>
      </w:pPr>
      <w:r>
        <w:rPr>
          <w:rFonts w:ascii="EuropeCond-Bold" w:hAnsi="EuropeCond-Bold" w:cs="EuropeCond-Bold"/>
          <w:bCs/>
          <w:sz w:val="18"/>
          <w:szCs w:val="18"/>
          <w:lang w:val="uk-UA"/>
        </w:rPr>
        <w:t xml:space="preserve">Касаткіна Тамара Петрівна 1959 року </w:t>
      </w:r>
      <w:r w:rsidRPr="00A06956">
        <w:rPr>
          <w:rFonts w:ascii="EuropeCond" w:hAnsi="EuropeCond" w:cs="EuropeCond"/>
          <w:bCs/>
          <w:sz w:val="18"/>
          <w:szCs w:val="18"/>
        </w:rPr>
        <w:t>народження – від місцевої організації Радикальної Партії Олега Ляшка;</w:t>
      </w:r>
    </w:p>
    <w:p w:rsidR="00967B35" w:rsidRPr="00A06956" w:rsidRDefault="00967B35" w:rsidP="00A06956">
      <w:pPr>
        <w:pStyle w:val="a"/>
        <w:ind w:firstLine="142"/>
        <w:jc w:val="both"/>
        <w:rPr>
          <w:rFonts w:ascii="EuropeCond" w:hAnsi="EuropeCond" w:cs="EuropeCond"/>
          <w:bCs/>
          <w:sz w:val="18"/>
          <w:szCs w:val="18"/>
        </w:rPr>
      </w:pPr>
      <w:r w:rsidRPr="00A06956">
        <w:rPr>
          <w:rFonts w:ascii="EuropeCond-Bold" w:hAnsi="EuropeCond-Bold" w:cs="EuropeCond-Bold"/>
          <w:bCs/>
          <w:sz w:val="18"/>
          <w:szCs w:val="18"/>
        </w:rPr>
        <w:t>Федан Тамара Володимирівна</w:t>
      </w:r>
      <w:r w:rsidRPr="00A06956">
        <w:rPr>
          <w:rFonts w:ascii="EuropeCond" w:hAnsi="EuropeCond" w:cs="EuropeCond"/>
          <w:bCs/>
          <w:sz w:val="18"/>
          <w:szCs w:val="18"/>
        </w:rPr>
        <w:t>, 1946 року народження – від місцевої організації Партії «ВІДРОДЖЕННЯ».</w:t>
      </w:r>
    </w:p>
    <w:p w:rsidR="00967B35" w:rsidRDefault="00967B35" w:rsidP="00302FC4">
      <w:pPr>
        <w:pStyle w:val="a"/>
        <w:ind w:left="5664" w:firstLine="708"/>
        <w:jc w:val="center"/>
        <w:rPr>
          <w:rFonts w:ascii="EuropeCond" w:hAnsi="EuropeCond" w:cs="EuropeCond"/>
          <w:sz w:val="17"/>
          <w:szCs w:val="17"/>
          <w:lang w:val="uk-UA"/>
        </w:rPr>
      </w:pPr>
    </w:p>
    <w:p w:rsidR="00967B35" w:rsidRDefault="00967B35" w:rsidP="00302FC4">
      <w:pPr>
        <w:jc w:val="right"/>
        <w:rPr>
          <w:lang w:val="uk-UA"/>
        </w:rPr>
      </w:pPr>
    </w:p>
    <w:p w:rsidR="00967B35" w:rsidRPr="00302FC4" w:rsidRDefault="00967B35" w:rsidP="00302FC4">
      <w:pPr>
        <w:ind w:firstLine="5940"/>
      </w:pPr>
      <w:r>
        <w:rPr>
          <w:lang w:val="uk-UA"/>
        </w:rPr>
        <w:t xml:space="preserve">Згідно </w:t>
      </w:r>
      <w:r w:rsidRPr="00302FC4">
        <w:t>постанов</w:t>
      </w:r>
      <w:r>
        <w:rPr>
          <w:lang w:val="uk-UA"/>
        </w:rPr>
        <w:t>и</w:t>
      </w:r>
      <w:r w:rsidRPr="00302FC4">
        <w:t xml:space="preserve"> Центральної виборчої комісії</w:t>
      </w:r>
    </w:p>
    <w:p w:rsidR="00967B35" w:rsidRPr="00302FC4" w:rsidRDefault="00967B35" w:rsidP="00302FC4">
      <w:pPr>
        <w:ind w:firstLine="5940"/>
      </w:pPr>
      <w:r w:rsidRPr="00302FC4">
        <w:t>від 6 вересня 2015 року № 230 Додаток 84</w:t>
      </w:r>
    </w:p>
    <w:p w:rsidR="00967B35" w:rsidRPr="00302FC4" w:rsidRDefault="00967B35" w:rsidP="00302FC4">
      <w:pPr>
        <w:ind w:firstLine="5940"/>
      </w:pPr>
      <w:r>
        <w:rPr>
          <w:lang w:val="uk-UA"/>
        </w:rPr>
        <w:t xml:space="preserve">та </w:t>
      </w:r>
      <w:r w:rsidRPr="00302FC4">
        <w:t>постанова Центральної виборчої комісії</w:t>
      </w:r>
    </w:p>
    <w:p w:rsidR="00967B35" w:rsidRPr="00302FC4" w:rsidRDefault="00967B35" w:rsidP="00302FC4">
      <w:pPr>
        <w:ind w:firstLine="5940"/>
      </w:pPr>
      <w:r w:rsidRPr="00302FC4">
        <w:t>від 15 вересня 2015 року № 311 Додаток 2</w:t>
      </w:r>
    </w:p>
    <w:sectPr w:rsidR="00967B35" w:rsidRPr="00302FC4" w:rsidSect="00044673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peCon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EuropeCon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EuropeCond-Bold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725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C44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0E9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2670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DAF7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006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083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AEED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0E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2AA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56"/>
    <w:rsid w:val="00044673"/>
    <w:rsid w:val="00107CB6"/>
    <w:rsid w:val="00194EA1"/>
    <w:rsid w:val="001D5168"/>
    <w:rsid w:val="00302FC4"/>
    <w:rsid w:val="003540B1"/>
    <w:rsid w:val="0061658C"/>
    <w:rsid w:val="006B3B45"/>
    <w:rsid w:val="007B16DB"/>
    <w:rsid w:val="008C1D10"/>
    <w:rsid w:val="008D4C16"/>
    <w:rsid w:val="00967B35"/>
    <w:rsid w:val="00A06956"/>
    <w:rsid w:val="00C86C21"/>
    <w:rsid w:val="00D2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Основной абзац]"/>
    <w:basedOn w:val="Normal"/>
    <w:uiPriority w:val="99"/>
    <w:rsid w:val="00A0695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360</Words>
  <Characters>2056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5</cp:revision>
  <dcterms:created xsi:type="dcterms:W3CDTF">2015-09-24T08:04:00Z</dcterms:created>
  <dcterms:modified xsi:type="dcterms:W3CDTF">2015-09-24T12:55:00Z</dcterms:modified>
</cp:coreProperties>
</file>